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601"/>
        <w:tblW w:w="10465" w:type="dxa"/>
        <w:tblBorders>
          <w:top w:val="none" w:sz="0" w:space="0" w:color="auto"/>
          <w:left w:val="none" w:sz="0" w:space="0" w:color="auto"/>
          <w:bottom w:val="single" w:sz="18" w:space="0" w:color="023133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5813"/>
      </w:tblGrid>
      <w:tr w:rsidR="00561F28" w:rsidRPr="00561F28" w14:paraId="7EBBFD2C" w14:textId="77777777" w:rsidTr="00EB68F1">
        <w:trPr>
          <w:trHeight w:val="363"/>
        </w:trPr>
        <w:tc>
          <w:tcPr>
            <w:tcW w:w="4652" w:type="dxa"/>
          </w:tcPr>
          <w:p w14:paraId="574A86A1" w14:textId="6C929ADF" w:rsidR="00561F28" w:rsidRPr="00EB68F1" w:rsidRDefault="00C40AC1" w:rsidP="00EB68F1">
            <w:pPr>
              <w:pStyle w:val="Heading2"/>
              <w:framePr w:hSpace="0" w:wrap="auto" w:vAnchor="margin" w:hAnchor="text" w:xAlign="left" w:yAlign="inline"/>
            </w:pPr>
            <w:r>
              <w:t>September</w:t>
            </w:r>
            <w:r w:rsidR="00561F28" w:rsidRPr="00EB68F1">
              <w:t xml:space="preserve"> </w:t>
            </w:r>
            <w:r>
              <w:t>18</w:t>
            </w:r>
            <w:r w:rsidRPr="00E82600">
              <w:rPr>
                <w:vertAlign w:val="superscript"/>
              </w:rPr>
              <w:t>th</w:t>
            </w:r>
            <w:r w:rsidR="00E82600">
              <w:t xml:space="preserve"> </w:t>
            </w:r>
            <w:r>
              <w:t>9</w:t>
            </w:r>
            <w:r w:rsidR="00561F28" w:rsidRPr="00EB68F1">
              <w:t>A</w:t>
            </w:r>
            <w:r>
              <w:t xml:space="preserve"> </w:t>
            </w:r>
            <w:r w:rsidR="0079251F">
              <w:t xml:space="preserve">To </w:t>
            </w:r>
            <w:r>
              <w:t>12P</w:t>
            </w:r>
          </w:p>
        </w:tc>
        <w:tc>
          <w:tcPr>
            <w:tcW w:w="5813" w:type="dxa"/>
          </w:tcPr>
          <w:p w14:paraId="7620F865" w14:textId="77777777" w:rsidR="00E82600" w:rsidRDefault="00E82600" w:rsidP="00EB68F1">
            <w:pPr>
              <w:pStyle w:val="Heading2"/>
              <w:framePr w:hSpace="0" w:wrap="auto" w:vAnchor="margin" w:hAnchor="text" w:xAlign="left" w:yAlign="inline"/>
              <w:spacing w:after="300"/>
              <w:jc w:val="right"/>
            </w:pPr>
            <w:r>
              <w:t>Kinderhook Hwy Garage</w:t>
            </w:r>
          </w:p>
          <w:p w14:paraId="611BB357" w14:textId="2C70956B" w:rsidR="00561F28" w:rsidRPr="00EB68F1" w:rsidRDefault="00C40AC1" w:rsidP="00E82600">
            <w:pPr>
              <w:pStyle w:val="Heading2"/>
              <w:framePr w:hSpace="0" w:wrap="auto" w:vAnchor="margin" w:hAnchor="text" w:xAlign="left" w:yAlign="inline"/>
              <w:spacing w:after="300"/>
              <w:jc w:val="center"/>
            </w:pPr>
            <w:r>
              <w:t>14 Rapp Road</w:t>
            </w:r>
          </w:p>
        </w:tc>
      </w:tr>
    </w:tbl>
    <w:tbl>
      <w:tblPr>
        <w:tblpPr w:leftFromText="180" w:rightFromText="180" w:vertAnchor="page" w:horzAnchor="page" w:tblpX="941" w:tblpY="3381"/>
        <w:tblW w:w="6678" w:type="dxa"/>
        <w:tblBorders>
          <w:top w:val="single" w:sz="18" w:space="0" w:color="023133" w:themeColor="text2"/>
          <w:left w:val="single" w:sz="18" w:space="0" w:color="023133" w:themeColor="text2"/>
          <w:bottom w:val="single" w:sz="18" w:space="0" w:color="023133" w:themeColor="text2"/>
          <w:right w:val="single" w:sz="18" w:space="0" w:color="023133" w:themeColor="text2"/>
          <w:insideH w:val="single" w:sz="18" w:space="0" w:color="023133" w:themeColor="text2"/>
          <w:insideV w:val="single" w:sz="18" w:space="0" w:color="023133" w:themeColor="text2"/>
        </w:tblBorders>
        <w:tblLook w:val="0000" w:firstRow="0" w:lastRow="0" w:firstColumn="0" w:lastColumn="0" w:noHBand="0" w:noVBand="0"/>
      </w:tblPr>
      <w:tblGrid>
        <w:gridCol w:w="9360"/>
      </w:tblGrid>
      <w:tr w:rsidR="00561F28" w14:paraId="6947330C" w14:textId="77777777" w:rsidTr="00561F28">
        <w:trPr>
          <w:trHeight w:val="4619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14:paraId="0CEC88C2" w14:textId="77777777" w:rsidR="00561F28" w:rsidRDefault="00561F28" w:rsidP="00561F28">
            <w:pPr>
              <w:framePr w:hSpace="0" w:wrap="auto" w:vAnchor="margin" w:hAnchor="text" w:xAlign="left" w:yAlign="inline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22A13DE" wp14:editId="2C3CDA77">
                      <wp:extent cx="5981700" cy="2336800"/>
                      <wp:effectExtent l="0" t="0" r="0" b="44450"/>
                      <wp:docPr id="3" name="Group 3" descr="text block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81700" cy="2336800"/>
                                <a:chOff x="0" y="0"/>
                                <a:chExt cx="4445000" cy="2362200"/>
                              </a:xfrm>
                            </wpg:grpSpPr>
                            <wps:wsp>
                              <wps:cNvPr id="1" name="Text Box 1"/>
                              <wps:cNvSpPr txBox="1"/>
                              <wps:spPr>
                                <a:xfrm>
                                  <a:off x="0" y="0"/>
                                  <a:ext cx="4445000" cy="2311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497EE34" w14:textId="77777777" w:rsidR="00C40AC1" w:rsidRDefault="00C40AC1" w:rsidP="00C40AC1">
                                    <w:pPr>
                                      <w:pStyle w:val="Heading1"/>
                                    </w:pPr>
                                    <w:r>
                                      <w:t>ELECTRONIC</w:t>
                                    </w:r>
                                  </w:p>
                                  <w:p w14:paraId="139A109E" w14:textId="77777777" w:rsidR="00C40AC1" w:rsidRPr="00EB68F1" w:rsidRDefault="00C40AC1" w:rsidP="00C40AC1">
                                    <w:pPr>
                                      <w:pStyle w:val="Heading1"/>
                                    </w:pPr>
                                    <w:r w:rsidRPr="00EB68F1">
                                      <w:t xml:space="preserve"> </w:t>
                                    </w:r>
                                    <w:r>
                                      <w:t>RECYCLE DAY</w:t>
                                    </w:r>
                                  </w:p>
                                  <w:p w14:paraId="20D57C44" w14:textId="4D294DBB" w:rsidR="00561F28" w:rsidRPr="00EB68F1" w:rsidRDefault="00561F28" w:rsidP="00EB68F1">
                                    <w:pPr>
                                      <w:pStyle w:val="Heading1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Straight Connector 2"/>
                              <wps:cNvCnPr/>
                              <wps:spPr>
                                <a:xfrm>
                                  <a:off x="165100" y="2362200"/>
                                  <a:ext cx="1168400" cy="0"/>
                                </a:xfrm>
                                <a:prstGeom prst="line">
                                  <a:avLst/>
                                </a:prstGeom>
                                <a:ln w="571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2A13DE" id="Group 3" o:spid="_x0000_s1026" alt="text block" style="width:471pt;height:184pt;mso-position-horizontal-relative:char;mso-position-vertical-relative:line" coordsize="44450,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" o:spid="_x0000_s1027" type="#_x0000_t202" style="position:absolute;width:44450;height:23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      <v:textbox>
                          <w:txbxContent>
                            <w:p w14:paraId="4497EE34" w14:textId="77777777" w:rsidR="00C40AC1" w:rsidRDefault="00C40AC1" w:rsidP="00C40AC1">
                              <w:pPr>
                                <w:pStyle w:val="Heading1"/>
                              </w:pPr>
                              <w:r>
                                <w:t>ELECTRONIC</w:t>
                              </w:r>
                            </w:p>
                            <w:p w14:paraId="139A109E" w14:textId="77777777" w:rsidR="00C40AC1" w:rsidRPr="00EB68F1" w:rsidRDefault="00C40AC1" w:rsidP="00C40AC1">
                              <w:pPr>
                                <w:pStyle w:val="Heading1"/>
                              </w:pPr>
                              <w:r w:rsidRPr="00EB68F1">
                                <w:t xml:space="preserve"> </w:t>
                              </w:r>
                              <w:r>
                                <w:t>RECYCLE DAY</w:t>
                              </w:r>
                            </w:p>
                            <w:p w14:paraId="20D57C44" w14:textId="4D294DBB" w:rsidR="00561F28" w:rsidRPr="00EB68F1" w:rsidRDefault="00561F28" w:rsidP="00EB68F1">
                              <w:pPr>
                                <w:pStyle w:val="Heading1"/>
                              </w:pPr>
                            </w:p>
                          </w:txbxContent>
                        </v:textbox>
                      </v:shape>
                      <v:line id="Straight Connector 2" o:spid="_x0000_s1028" style="position:absolute;visibility:visible;mso-wrap-style:square" from="1651,23622" to="13335,23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" strokecolor="#f9ef79 [3044]" strokeweight="4.5pt"/>
                      <w10:anchorlock/>
                    </v:group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tblpX="3281" w:tblpY="7961"/>
        <w:tblW w:w="7530" w:type="dxa"/>
        <w:tblBorders>
          <w:top w:val="single" w:sz="18" w:space="0" w:color="023133" w:themeColor="text2"/>
          <w:left w:val="single" w:sz="18" w:space="0" w:color="023133" w:themeColor="text2"/>
          <w:bottom w:val="single" w:sz="18" w:space="0" w:color="023133" w:themeColor="text2"/>
          <w:right w:val="single" w:sz="18" w:space="0" w:color="023133" w:themeColor="text2"/>
          <w:insideH w:val="single" w:sz="18" w:space="0" w:color="023133" w:themeColor="text2"/>
          <w:insideV w:val="single" w:sz="18" w:space="0" w:color="023133" w:themeColor="text2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0"/>
      </w:tblGrid>
      <w:tr w:rsidR="00561F28" w14:paraId="6364E604" w14:textId="77777777" w:rsidTr="00EB68F1">
        <w:trPr>
          <w:trHeight w:val="3900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</w:tcPr>
          <w:p w14:paraId="6B7E3284" w14:textId="77777777" w:rsidR="00561F28" w:rsidRDefault="00EB68F1" w:rsidP="00EB68F1">
            <w:pPr>
              <w:framePr w:hSpace="0" w:wrap="auto" w:vAnchor="margin" w:hAnchor="text" w:xAlign="left" w:yAlign="inline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DB01FC7" wp14:editId="78C004B5">
                      <wp:extent cx="4775200" cy="2349500"/>
                      <wp:effectExtent l="0" t="0" r="6350" b="0"/>
                      <wp:docPr id="4" name="Text Box 4" descr="colored textbloc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75200" cy="234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64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32FD33" w14:textId="61F524A2" w:rsidR="00EB68F1" w:rsidRDefault="007B182C" w:rsidP="00EB68F1">
                                  <w:pPr>
                                    <w:pStyle w:val="BodyText1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7B182C">
                                    <w:rPr>
                                      <w:sz w:val="40"/>
                                      <w:szCs w:val="40"/>
                                    </w:rPr>
                                    <w:t>This Is A Rain Or Shine Event</w:t>
                                  </w:r>
                                </w:p>
                                <w:p w14:paraId="148B56C9" w14:textId="2810F5D8" w:rsidR="009C3D40" w:rsidRDefault="009C3D40" w:rsidP="00EB68F1">
                                  <w:pPr>
                                    <w:pStyle w:val="BodyText1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Any Questions Contact The </w:t>
                                  </w:r>
                                </w:p>
                                <w:p w14:paraId="2DB4254E" w14:textId="7B3C2904" w:rsidR="009C3D40" w:rsidRDefault="009C3D40" w:rsidP="00EB68F1">
                                  <w:pPr>
                                    <w:pStyle w:val="BodyText1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Village Office 518-758-9806</w:t>
                                  </w:r>
                                </w:p>
                                <w:p w14:paraId="3765B6ED" w14:textId="793443B9" w:rsidR="008B0CA2" w:rsidRPr="00C82B48" w:rsidRDefault="008B0CA2" w:rsidP="00C82B48">
                                  <w:pPr>
                                    <w:pStyle w:val="BodyText1"/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AF28D" w:themeColor="accent1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274320" rIns="5486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B01FC7" id="Text Box 4" o:spid="_x0000_s1029" type="#_x0000_t202" alt="colored textblock" style="width:376pt;height:1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" fillcolor="#faf28d [3204]" stroked="f" strokeweight=".5pt">
                      <v:fill opacity="41891f"/>
                      <v:textbox inset="36pt,21.6pt,43.2pt">
                        <w:txbxContent>
                          <w:p w14:paraId="4132FD33" w14:textId="61F524A2" w:rsidR="00EB68F1" w:rsidRDefault="007B182C" w:rsidP="00EB68F1">
                            <w:pPr>
                              <w:pStyle w:val="BodyText1"/>
                              <w:rPr>
                                <w:sz w:val="40"/>
                                <w:szCs w:val="40"/>
                              </w:rPr>
                            </w:pPr>
                            <w:r w:rsidRPr="007B182C">
                              <w:rPr>
                                <w:sz w:val="40"/>
                                <w:szCs w:val="40"/>
                              </w:rPr>
                              <w:t>This Is A Rain Or Shine Event</w:t>
                            </w:r>
                          </w:p>
                          <w:p w14:paraId="148B56C9" w14:textId="2810F5D8" w:rsidR="009C3D40" w:rsidRDefault="009C3D40" w:rsidP="00EB68F1">
                            <w:pPr>
                              <w:pStyle w:val="BodyText1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Any Questions Contact The </w:t>
                            </w:r>
                          </w:p>
                          <w:p w14:paraId="2DB4254E" w14:textId="7B3C2904" w:rsidR="009C3D40" w:rsidRDefault="009C3D40" w:rsidP="00EB68F1">
                            <w:pPr>
                              <w:pStyle w:val="BodyText1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Village Office 518-758-9806</w:t>
                            </w:r>
                          </w:p>
                          <w:p w14:paraId="3765B6ED" w14:textId="793443B9" w:rsidR="008B0CA2" w:rsidRPr="00C82B48" w:rsidRDefault="008B0CA2" w:rsidP="00C82B48">
                            <w:pPr>
                              <w:pStyle w:val="BodyText1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AF28D" w:themeColor="accent1"/>
                              </w:rPr>
                              <w:t xml:space="preserve">   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98197C6" wp14:editId="1EE98B25">
                      <wp:extent cx="4089400" cy="771525"/>
                      <wp:effectExtent l="0" t="0" r="0" b="0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8940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E2A174" w14:textId="77777777" w:rsidR="0044003F" w:rsidRPr="00EB68F1" w:rsidRDefault="0044003F" w:rsidP="00EB68F1">
                                  <w:pPr>
                                    <w:pStyle w:val="BodyText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82880" rIns="5486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8197C6" id="Text Box 5" o:spid="_x0000_s1030" type="#_x0000_t202" style="width:322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" filled="f" stroked="f" strokeweight=".5pt">
                      <v:textbox inset=",14.4pt,43.2pt">
                        <w:txbxContent>
                          <w:p w14:paraId="2BE2A174" w14:textId="77777777" w:rsidR="0044003F" w:rsidRPr="00EB68F1" w:rsidRDefault="0044003F" w:rsidP="00EB68F1">
                            <w:pPr>
                              <w:pStyle w:val="BodyText1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0D90F3B" w14:textId="77777777" w:rsidR="00AC0C2B" w:rsidRPr="00561F28" w:rsidRDefault="00EB68F1" w:rsidP="00561F28">
      <w:pPr>
        <w:framePr w:hSpace="0" w:wrap="auto" w:vAnchor="margin" w:hAnchor="text" w:xAlign="left" w:yAlign="inline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A5717B" wp14:editId="64FF3574">
            <wp:simplePos x="0" y="0"/>
            <wp:positionH relativeFrom="column">
              <wp:posOffset>-901700</wp:posOffset>
            </wp:positionH>
            <wp:positionV relativeFrom="paragraph">
              <wp:posOffset>-901700</wp:posOffset>
            </wp:positionV>
            <wp:extent cx="7772400" cy="10075545"/>
            <wp:effectExtent l="0" t="0" r="0" b="1905"/>
            <wp:wrapNone/>
            <wp:docPr id="7" name="Picture 7" descr="beautiful moutain peaks with tree forest around and fo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03-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7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C0C2B" w:rsidRPr="00561F2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385A9" w14:textId="77777777" w:rsidR="00E42096" w:rsidRDefault="00E42096" w:rsidP="00561F28">
      <w:pPr>
        <w:framePr w:wrap="around"/>
      </w:pPr>
      <w:r>
        <w:separator/>
      </w:r>
    </w:p>
  </w:endnote>
  <w:endnote w:type="continuationSeparator" w:id="0">
    <w:p w14:paraId="028A890F" w14:textId="77777777" w:rsidR="00E42096" w:rsidRDefault="00E42096" w:rsidP="00561F28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D2B7C" w14:textId="77777777" w:rsidR="00E42096" w:rsidRDefault="00E42096" w:rsidP="00561F28">
      <w:pPr>
        <w:framePr w:wrap="around"/>
      </w:pPr>
      <w:r>
        <w:separator/>
      </w:r>
    </w:p>
  </w:footnote>
  <w:footnote w:type="continuationSeparator" w:id="0">
    <w:p w14:paraId="740F0877" w14:textId="77777777" w:rsidR="00E42096" w:rsidRDefault="00E42096" w:rsidP="00561F28">
      <w:pPr>
        <w:framePr w:wrap="around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ff5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C1"/>
    <w:rsid w:val="000A6505"/>
    <w:rsid w:val="00114D29"/>
    <w:rsid w:val="00143E3B"/>
    <w:rsid w:val="00173F94"/>
    <w:rsid w:val="00283E9B"/>
    <w:rsid w:val="002E0112"/>
    <w:rsid w:val="003700D4"/>
    <w:rsid w:val="0044003F"/>
    <w:rsid w:val="004A79BD"/>
    <w:rsid w:val="005248CE"/>
    <w:rsid w:val="00561F28"/>
    <w:rsid w:val="00567E14"/>
    <w:rsid w:val="00640E8B"/>
    <w:rsid w:val="006779D6"/>
    <w:rsid w:val="006D7548"/>
    <w:rsid w:val="0079251F"/>
    <w:rsid w:val="007B182C"/>
    <w:rsid w:val="008057EC"/>
    <w:rsid w:val="00815601"/>
    <w:rsid w:val="00860DF9"/>
    <w:rsid w:val="008B0CA2"/>
    <w:rsid w:val="0092724E"/>
    <w:rsid w:val="009C3D40"/>
    <w:rsid w:val="00A1133D"/>
    <w:rsid w:val="00A21ECD"/>
    <w:rsid w:val="00A22B06"/>
    <w:rsid w:val="00A42BD0"/>
    <w:rsid w:val="00AC0C2B"/>
    <w:rsid w:val="00AF15F6"/>
    <w:rsid w:val="00B231A1"/>
    <w:rsid w:val="00C3361F"/>
    <w:rsid w:val="00C40AC1"/>
    <w:rsid w:val="00C82B48"/>
    <w:rsid w:val="00D31A78"/>
    <w:rsid w:val="00D47DA9"/>
    <w:rsid w:val="00E42096"/>
    <w:rsid w:val="00E82600"/>
    <w:rsid w:val="00EB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f5d6"/>
    </o:shapedefaults>
    <o:shapelayout v:ext="edit">
      <o:idmap v:ext="edit" data="1"/>
    </o:shapelayout>
  </w:shapeDefaults>
  <w:decimalSymbol w:val="."/>
  <w:listSeparator w:val=","/>
  <w14:docId w14:val="0D965D01"/>
  <w15:docId w15:val="{344F8AB8-51ED-4394-9FC4-3054195E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1F28"/>
    <w:pPr>
      <w:framePr w:hSpace="180" w:wrap="around" w:vAnchor="page" w:hAnchor="margin" w:xAlign="center" w:y="601"/>
    </w:pPr>
    <w:rPr>
      <w:rFonts w:asciiTheme="minorHAnsi" w:hAnsiTheme="minorHAnsi"/>
      <w:color w:val="023133" w:themeColor="text2"/>
      <w:sz w:val="32"/>
      <w:szCs w:val="24"/>
    </w:rPr>
  </w:style>
  <w:style w:type="paragraph" w:styleId="Heading1">
    <w:name w:val="heading 1"/>
    <w:basedOn w:val="Normal"/>
    <w:next w:val="Normal"/>
    <w:link w:val="Heading1Char"/>
    <w:qFormat/>
    <w:rsid w:val="00EB68F1"/>
    <w:pPr>
      <w:framePr w:wrap="around"/>
      <w:spacing w:before="240"/>
      <w:outlineLvl w:val="0"/>
    </w:pPr>
    <w:rPr>
      <w:rFonts w:asciiTheme="majorHAnsi" w:hAnsiTheme="majorHAnsi"/>
      <w:b/>
      <w:color w:val="FAF28D" w:themeColor="accent1"/>
      <w:sz w:val="130"/>
      <w:szCs w:val="130"/>
    </w:rPr>
  </w:style>
  <w:style w:type="paragraph" w:styleId="Heading2">
    <w:name w:val="heading 2"/>
    <w:basedOn w:val="Normal"/>
    <w:next w:val="Normal"/>
    <w:qFormat/>
    <w:rsid w:val="00EB68F1"/>
    <w:pPr>
      <w:framePr w:wrap="around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C0C2B"/>
    <w:pPr>
      <w:framePr w:wrap="around"/>
      <w:outlineLvl w:val="2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0C2B"/>
    <w:pPr>
      <w:framePr w:wrap="around"/>
    </w:pPr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EB68F1"/>
    <w:pPr>
      <w:framePr w:hSpace="0" w:wrap="auto" w:vAnchor="margin" w:hAnchor="text" w:xAlign="left" w:yAlign="inline"/>
      <w:spacing w:after="120" w:line="360" w:lineRule="auto"/>
      <w:jc w:val="right"/>
    </w:pPr>
    <w:rPr>
      <w:b/>
      <w:sz w:val="28"/>
    </w:rPr>
  </w:style>
  <w:style w:type="paragraph" w:customStyle="1" w:styleId="sponsoredby">
    <w:name w:val="sponsored by"/>
    <w:basedOn w:val="BodyText1"/>
    <w:qFormat/>
    <w:rsid w:val="006779D6"/>
    <w:pPr>
      <w:spacing w:line="240" w:lineRule="auto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AF15F6"/>
    <w:rPr>
      <w:color w:val="808080"/>
    </w:rPr>
  </w:style>
  <w:style w:type="paragraph" w:styleId="Header">
    <w:name w:val="header"/>
    <w:basedOn w:val="Normal"/>
    <w:link w:val="HeaderChar"/>
    <w:unhideWhenUsed/>
    <w:rsid w:val="00815601"/>
    <w:pPr>
      <w:framePr w:wrap="around"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5601"/>
    <w:rPr>
      <w:rFonts w:ascii="Trebuchet MS" w:hAnsi="Trebuchet MS"/>
      <w:color w:val="704300"/>
      <w:sz w:val="24"/>
      <w:szCs w:val="24"/>
    </w:rPr>
  </w:style>
  <w:style w:type="paragraph" w:styleId="Footer">
    <w:name w:val="footer"/>
    <w:basedOn w:val="Normal"/>
    <w:link w:val="FooterChar"/>
    <w:unhideWhenUsed/>
    <w:rsid w:val="00815601"/>
    <w:pPr>
      <w:framePr w:wrap="around"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5601"/>
    <w:rPr>
      <w:rFonts w:ascii="Trebuchet MS" w:hAnsi="Trebuchet MS"/>
      <w:color w:val="704300"/>
      <w:sz w:val="24"/>
      <w:szCs w:val="24"/>
    </w:rPr>
  </w:style>
  <w:style w:type="table" w:styleId="TableGrid">
    <w:name w:val="Table Grid"/>
    <w:basedOn w:val="TableNormal"/>
    <w:rsid w:val="00561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AC1"/>
    <w:rPr>
      <w:rFonts w:asciiTheme="majorHAnsi" w:hAnsiTheme="majorHAnsi"/>
      <w:b/>
      <w:color w:val="FAF28D" w:themeColor="accent1"/>
      <w:sz w:val="130"/>
      <w:szCs w:val="1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yor\AppData\Roaming\Microsoft\Templates\Earth%20Day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37">
      <a:dk1>
        <a:sysClr val="windowText" lastClr="000000"/>
      </a:dk1>
      <a:lt1>
        <a:sysClr val="window" lastClr="FFFFFF"/>
      </a:lt1>
      <a:dk2>
        <a:srgbClr val="023133"/>
      </a:dk2>
      <a:lt2>
        <a:srgbClr val="F2F2F2"/>
      </a:lt2>
      <a:accent1>
        <a:srgbClr val="FAF28D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25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Earth Day event flyer</Template>
  <TotalTime>6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</dc:creator>
  <cp:keywords/>
  <dc:description/>
  <cp:lastModifiedBy>Village Mayor</cp:lastModifiedBy>
  <cp:revision>5</cp:revision>
  <cp:lastPrinted>2021-08-09T18:17:00Z</cp:lastPrinted>
  <dcterms:created xsi:type="dcterms:W3CDTF">2021-08-09T18:13:00Z</dcterms:created>
  <dcterms:modified xsi:type="dcterms:W3CDTF">2021-08-09T18:19:00Z</dcterms:modified>
</cp:coreProperties>
</file>